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340927" w:rsidTr="00F53830">
        <w:trPr>
          <w:trHeight w:val="84"/>
        </w:trPr>
        <w:tc>
          <w:tcPr>
            <w:tcW w:w="14454" w:type="dxa"/>
            <w:gridSpan w:val="3"/>
          </w:tcPr>
          <w:p w:rsidR="00A8064C" w:rsidRPr="005D5B93" w:rsidRDefault="004E238E" w:rsidP="003562F7">
            <w:pPr>
              <w:rPr>
                <w:b/>
              </w:rPr>
            </w:pPr>
            <w:r>
              <w:rPr>
                <w:b/>
                <w:sz w:val="22"/>
              </w:rPr>
              <w:t>ERKLÆRING</w:t>
            </w:r>
          </w:p>
          <w:p w:rsidR="00A8064C" w:rsidRPr="005D5B93" w:rsidRDefault="00A8064C" w:rsidP="00A8064C">
            <w:pPr>
              <w:rPr>
                <w:b/>
              </w:rPr>
            </w:pPr>
          </w:p>
          <w:p w:rsidR="007F2E26" w:rsidRPr="007F2E26" w:rsidRDefault="004E238E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:rsidR="00564D6B" w:rsidRPr="005D5B93" w:rsidRDefault="00564D6B" w:rsidP="007F2E26"/>
        </w:tc>
      </w:tr>
      <w:tr w:rsidR="00340927" w:rsidTr="00F53830">
        <w:trPr>
          <w:trHeight w:val="229"/>
        </w:trPr>
        <w:tc>
          <w:tcPr>
            <w:tcW w:w="5881" w:type="dxa"/>
            <w:vAlign w:val="center"/>
          </w:tcPr>
          <w:p w:rsidR="00564D6B" w:rsidRPr="005D5B93" w:rsidRDefault="004E238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Fornavn:</w:t>
            </w:r>
          </w:p>
          <w:p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BF54A9" w:rsidRPr="005D5B93" w:rsidRDefault="00BF54A9" w:rsidP="000F3BE8">
            <w:pPr>
              <w:rPr>
                <w:sz w:val="22"/>
              </w:rPr>
            </w:pPr>
          </w:p>
          <w:p w:rsidR="00564D6B" w:rsidRPr="005D5B93" w:rsidRDefault="004E238E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340927" w:rsidTr="00F53830">
        <w:trPr>
          <w:trHeight w:val="229"/>
        </w:trPr>
        <w:tc>
          <w:tcPr>
            <w:tcW w:w="5881" w:type="dxa"/>
            <w:vAlign w:val="center"/>
          </w:tcPr>
          <w:p w:rsidR="00564D6B" w:rsidRPr="005D5B93" w:rsidRDefault="004E238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Efternavn:</w:t>
            </w:r>
          </w:p>
          <w:p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:rsidR="00BF54A9" w:rsidRPr="005D5B93" w:rsidRDefault="00BF54A9" w:rsidP="000F3BE8">
            <w:pPr>
              <w:rPr>
                <w:sz w:val="22"/>
              </w:rPr>
            </w:pPr>
          </w:p>
          <w:p w:rsidR="00564D6B" w:rsidRPr="005D5B93" w:rsidRDefault="004E238E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340927" w:rsidTr="006A556A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:rsidR="00FA4C1E" w:rsidRDefault="00FA4C1E" w:rsidP="000F3BE8">
            <w:pPr>
              <w:rPr>
                <w:b/>
                <w:sz w:val="22"/>
              </w:rPr>
            </w:pPr>
          </w:p>
          <w:p w:rsidR="00FA4C1E" w:rsidRDefault="004E238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Min ansøgning gælder følgende lønklasse: </w:t>
            </w:r>
          </w:p>
          <w:p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C1E" w:rsidRPr="00C75C0A" w:rsidRDefault="004E238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C1E" w:rsidRPr="00C75C0A" w:rsidRDefault="004E238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FA4D4F" w:rsidTr="00FA4D4F">
        <w:trPr>
          <w:trHeight w:val="2622"/>
        </w:trPr>
        <w:tc>
          <w:tcPr>
            <w:tcW w:w="5881" w:type="dxa"/>
            <w:shd w:val="clear" w:color="auto" w:fill="FFFFFF" w:themeFill="background1"/>
            <w:vAlign w:val="center"/>
          </w:tcPr>
          <w:p w:rsidR="00FA4D4F" w:rsidRDefault="00FA4D4F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Jeg giver mit samtykke til eventuel omplacering til lønklasse AD 6 i det tilfælde, at jeg ikke opfylder kriterierne for at komme i betragtning til lønklasse AD 9, men opfylder kriterierne for AD 6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D4F" w:rsidRPr="00FA4D4F" w:rsidRDefault="00FA4D4F" w:rsidP="000F3BE8">
            <w:pPr>
              <w:rPr>
                <w:sz w:val="22"/>
              </w:rPr>
            </w:pPr>
          </w:p>
          <w:p w:rsidR="00FA4D4F" w:rsidRDefault="00FA4D4F" w:rsidP="000F3BE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0321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A4D4F">
              <w:rPr>
                <w:sz w:val="22"/>
              </w:rPr>
              <w:t>Ja, jeg samtykker.</w:t>
            </w:r>
          </w:p>
          <w:p w:rsidR="00FA4D4F" w:rsidRPr="00FA4D4F" w:rsidRDefault="00FA4D4F" w:rsidP="000F3BE8">
            <w:pPr>
              <w:rPr>
                <w:sz w:val="22"/>
              </w:rPr>
            </w:pPr>
          </w:p>
          <w:p w:rsidR="00FA4D4F" w:rsidRPr="00FA4D4F" w:rsidRDefault="00FA4D4F" w:rsidP="000F3BE8">
            <w:pPr>
              <w:rPr>
                <w:sz w:val="22"/>
              </w:rPr>
            </w:pPr>
          </w:p>
          <w:p w:rsidR="00FA4D4F" w:rsidRPr="00FA4D4F" w:rsidRDefault="00FA4D4F" w:rsidP="000F3BE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7265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A4D4F">
              <w:rPr>
                <w:sz w:val="22"/>
              </w:rPr>
              <w:t>Nej, jeg samtykker</w:t>
            </w:r>
          </w:p>
          <w:p w:rsidR="00FA4D4F" w:rsidRPr="00FA4D4F" w:rsidRDefault="00FA4D4F" w:rsidP="000F3BE8">
            <w:pPr>
              <w:rPr>
                <w:sz w:val="2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D4F" w:rsidRPr="00FA4D4F" w:rsidRDefault="00FA4D4F" w:rsidP="000F3BE8">
            <w:pPr>
              <w:rPr>
                <w:sz w:val="22"/>
              </w:rPr>
            </w:pPr>
          </w:p>
          <w:p w:rsidR="00FA4D4F" w:rsidRPr="00FA4D4F" w:rsidRDefault="00FA4D4F" w:rsidP="000F3BE8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1035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A4D4F">
              <w:rPr>
                <w:sz w:val="22"/>
              </w:rPr>
              <w:t>Jeg ansøger om lønklasse AD 6 og er indforstået med, at omplacering til lønklasse AD 9 ikke er muligt i overensstemmelse med meddelelsen om udvælgelsesprøve.</w:t>
            </w:r>
          </w:p>
          <w:p w:rsidR="00FA4D4F" w:rsidRPr="00FA4D4F" w:rsidRDefault="00FA4D4F" w:rsidP="000F3BE8">
            <w:pPr>
              <w:rPr>
                <w:sz w:val="22"/>
              </w:rPr>
            </w:pPr>
          </w:p>
        </w:tc>
      </w:tr>
    </w:tbl>
    <w:p w:rsidR="009C53D9" w:rsidRDefault="009C53D9"/>
    <w:sectPr w:rsidR="009C53D9" w:rsidSect="000F3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EE" w:rsidRDefault="006C32EE">
      <w:r>
        <w:separator/>
      </w:r>
    </w:p>
  </w:endnote>
  <w:endnote w:type="continuationSeparator" w:id="0">
    <w:p w:rsidR="006C32EE" w:rsidRDefault="006C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4C" w:rsidRDefault="00D57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6A" w:rsidRPr="00540486" w:rsidRDefault="006A556A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4C" w:rsidRDefault="00D5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EE" w:rsidRDefault="006C32EE">
      <w:r>
        <w:separator/>
      </w:r>
    </w:p>
  </w:footnote>
  <w:footnote w:type="continuationSeparator" w:id="0">
    <w:p w:rsidR="006C32EE" w:rsidRDefault="006C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4C" w:rsidRDefault="00D5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4C" w:rsidRDefault="00D57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6A" w:rsidRPr="00D5704C" w:rsidRDefault="006A556A" w:rsidP="00A97F07">
    <w:pPr>
      <w:pStyle w:val="Header"/>
      <w:spacing w:line="280" w:lineRule="exact"/>
      <w:rPr>
        <w:rFonts w:ascii="Arial Narrow" w:hAnsi="Arial Narrow"/>
        <w:color w:val="777777"/>
        <w:sz w:val="20"/>
      </w:rPr>
    </w:pPr>
    <w:r w:rsidRPr="00D5704C">
      <w:rPr>
        <w:rFonts w:ascii="Arial Narrow" w:hAnsi="Arial Narrow"/>
        <w:color w:val="777777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550533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04C">
      <w:rPr>
        <w:rFonts w:ascii="Arial Narrow" w:hAnsi="Arial Narrow"/>
        <w:color w:val="777777"/>
        <w:sz w:val="20"/>
      </w:rPr>
      <w:t>Generaldirektoratet for Personale</w:t>
    </w:r>
  </w:p>
  <w:p w:rsidR="006A556A" w:rsidRDefault="006A556A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Direktoratet for Udvikling af Menneskelige Ressourcer</w:t>
    </w:r>
  </w:p>
  <w:p w:rsidR="006A556A" w:rsidRPr="00730C64" w:rsidRDefault="006A556A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Enheden for Udvælgelse af T</w:t>
    </w:r>
    <w:bookmarkStart w:id="0" w:name="_GoBack"/>
    <w:bookmarkEnd w:id="0"/>
    <w:r>
      <w:rPr>
        <w:rFonts w:ascii="Arial Narrow" w:hAnsi="Arial Narrow"/>
        <w:color w:val="777777"/>
        <w:sz w:val="20"/>
      </w:rPr>
      <w:t>alenter</w:t>
    </w:r>
  </w:p>
  <w:p w:rsidR="006A556A" w:rsidRPr="00730C64" w:rsidRDefault="006A556A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40927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1733"/>
    <w:rsid w:val="004E238E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A556A"/>
    <w:rsid w:val="006B5104"/>
    <w:rsid w:val="006C11A7"/>
    <w:rsid w:val="006C32EE"/>
    <w:rsid w:val="006C673E"/>
    <w:rsid w:val="006E765C"/>
    <w:rsid w:val="006E794F"/>
    <w:rsid w:val="006F0004"/>
    <w:rsid w:val="006F6C22"/>
    <w:rsid w:val="007023E1"/>
    <w:rsid w:val="007202C1"/>
    <w:rsid w:val="00721E38"/>
    <w:rsid w:val="00730C64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2E97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6FB0"/>
    <w:rsid w:val="00C8749F"/>
    <w:rsid w:val="00CA55BE"/>
    <w:rsid w:val="00CC364D"/>
    <w:rsid w:val="00CC3FBA"/>
    <w:rsid w:val="00CC66B6"/>
    <w:rsid w:val="00CD736E"/>
    <w:rsid w:val="00CF4265"/>
    <w:rsid w:val="00D007AD"/>
    <w:rsid w:val="00D06319"/>
    <w:rsid w:val="00D325F3"/>
    <w:rsid w:val="00D555FD"/>
    <w:rsid w:val="00D5704C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4D4F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9431F"/>
  <w15:chartTrackingRefBased/>
  <w15:docId w15:val="{415D599A-582B-4A4D-8BD7-0A6B4A1E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  <w:style w:type="paragraph" w:styleId="ListParagraph">
    <w:name w:val="List Paragraph"/>
    <w:basedOn w:val="Normal"/>
    <w:uiPriority w:val="34"/>
    <w:qFormat/>
    <w:rsid w:val="004E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.%20SECTEUR%20CONCOURS\04%20A%20PROCEDURES%20DE%20SELECTION\CAT&#201;GORIE%20AD\PE_281_S%20DG%20FINS%20SAP%20AD%20(AD6%20+%20AD9)\05.%20Translations\Declaration%20form\no%20format\1271684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3CC2-2351-4721-B0C0-861C8E01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1271684DA.dotm</Template>
  <TotalTime>3</TotalTime>
  <Pages>1</Pages>
  <Words>83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SANCHEZ ROJANO Maria Jose</dc:creator>
  <cp:lastModifiedBy>SANCHEZ ROJANO Maria Jose</cp:lastModifiedBy>
  <cp:revision>3</cp:revision>
  <cp:lastPrinted>2021-09-20T07:05:00Z</cp:lastPrinted>
  <dcterms:created xsi:type="dcterms:W3CDTF">2023-02-13T17:12:00Z</dcterms:created>
  <dcterms:modified xsi:type="dcterms:W3CDTF">2023-02-13T17:15:00Z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DA</vt:lpwstr>
  </property>
  <property fmtid="{D5CDD505-2E9C-101B-9397-08002B2CF9AE}" pid="3" name="SDLStudio">
    <vt:lpwstr>YES</vt:lpwstr>
  </property>
</Properties>
</file>